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8723"/>
      </w:tblGrid>
      <w:tr w:rsidR="00F85660" w:rsidRPr="00375A78" w14:paraId="746E8511" w14:textId="77777777">
        <w:tc>
          <w:tcPr>
            <w:tcW w:w="1800" w:type="dxa"/>
          </w:tcPr>
          <w:p w14:paraId="72E2250F" w14:textId="77777777" w:rsidR="00F85660" w:rsidRPr="002D5830" w:rsidRDefault="002D5830">
            <w:pPr>
              <w:rPr>
                <w:rFonts w:ascii="Arial" w:hAnsi="Arial" w:cs="Arial"/>
                <w:b/>
              </w:rPr>
            </w:pPr>
            <w:r w:rsidRPr="002D5830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66701030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12CF9">
                  <w:rPr>
                    <w:rStyle w:val="PlaceholderText"/>
                  </w:rPr>
                  <w:t>Click here to enter text.</w:t>
                </w:r>
              </w:sdtContent>
            </w:sdt>
            <w:r w:rsidRPr="002D583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60" w:type="dxa"/>
          </w:tcPr>
          <w:p w14:paraId="68B4A017" w14:textId="77777777" w:rsidR="00F85660" w:rsidRPr="00375A78" w:rsidRDefault="00375A78" w:rsidP="00375A78">
            <w:pPr>
              <w:pStyle w:val="Heading1"/>
              <w:spacing w:after="240"/>
              <w:rPr>
                <w:rFonts w:ascii="Arial" w:hAnsi="Arial" w:cs="Arial"/>
              </w:rPr>
            </w:pPr>
            <w:r w:rsidRPr="00375A78">
              <w:rPr>
                <w:rFonts w:ascii="Arial" w:hAnsi="Arial" w:cs="Arial"/>
              </w:rPr>
              <w:t xml:space="preserve">NJ CPAC </w:t>
            </w:r>
            <w:r>
              <w:rPr>
                <w:rFonts w:ascii="Arial" w:hAnsi="Arial" w:cs="Arial"/>
              </w:rPr>
              <w:t>Biographic Election Form</w:t>
            </w:r>
          </w:p>
        </w:tc>
      </w:tr>
    </w:tbl>
    <w:p w14:paraId="4EF3E0E6" w14:textId="77777777" w:rsidR="00F85660" w:rsidRPr="00B211B7" w:rsidRDefault="00375A78">
      <w:pPr>
        <w:pStyle w:val="Heading2"/>
        <w:rPr>
          <w:rFonts w:ascii="Arial" w:hAnsi="Arial" w:cs="Arial"/>
          <w:color w:val="FF0000"/>
        </w:rPr>
      </w:pPr>
      <w:r w:rsidRPr="00B211B7">
        <w:rPr>
          <w:rFonts w:ascii="Arial" w:hAnsi="Arial" w:cs="Arial"/>
          <w:color w:val="FF0000"/>
        </w:rPr>
        <w:t xml:space="preserve">Required with Executive Board Nominating Form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0"/>
      </w:tblGrid>
      <w:tr w:rsidR="00F85660" w:rsidRPr="00375A78" w14:paraId="2D102BA3" w14:textId="77777777" w:rsidTr="00C145B5">
        <w:tc>
          <w:tcPr>
            <w:tcW w:w="10800" w:type="dxa"/>
            <w:shd w:val="clear" w:color="auto" w:fill="000000" w:themeFill="text1"/>
          </w:tcPr>
          <w:p w14:paraId="7D07BDFA" w14:textId="77777777" w:rsidR="00F85660" w:rsidRPr="00375A78" w:rsidRDefault="001B5E59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375A78">
              <w:rPr>
                <w:rFonts w:ascii="Arial" w:hAnsi="Arial" w:cs="Arial"/>
              </w:rPr>
              <w:t xml:space="preserve"> </w:t>
            </w:r>
            <w:r w:rsidR="00C145B5" w:rsidRPr="00375A78">
              <w:rPr>
                <w:rFonts w:ascii="Arial" w:hAnsi="Arial" w:cs="Arial"/>
              </w:rPr>
              <w:t>Information</w:t>
            </w:r>
          </w:p>
        </w:tc>
      </w:tr>
      <w:tr w:rsidR="00F85660" w:rsidRPr="00375A78" w14:paraId="6FEB3287" w14:textId="77777777" w:rsidTr="00C145B5">
        <w:tc>
          <w:tcPr>
            <w:tcW w:w="1080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077"/>
              <w:gridCol w:w="3323"/>
              <w:gridCol w:w="2700"/>
              <w:gridCol w:w="2700"/>
            </w:tblGrid>
            <w:tr w:rsidR="00F85660" w:rsidRPr="00375A78" w14:paraId="1A0E33CC" w14:textId="77777777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6066E3F4" w14:textId="77777777" w:rsidR="00F85660" w:rsidRPr="001B5E59" w:rsidRDefault="00C145B5">
                  <w:pPr>
                    <w:rPr>
                      <w:rFonts w:ascii="Arial" w:hAnsi="Arial" w:cs="Arial"/>
                      <w:b/>
                    </w:rPr>
                  </w:pPr>
                  <w:r w:rsidRPr="001B5E59">
                    <w:rPr>
                      <w:rFonts w:ascii="Arial" w:hAnsi="Arial" w:cs="Arial"/>
                      <w:b/>
                    </w:rP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6643FC60" w14:textId="728A97CA" w:rsidR="00F85660" w:rsidRPr="00375A78" w:rsidRDefault="00A72D2F" w:rsidP="00B51638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250081613"/>
                      <w:placeholder>
                        <w:docPart w:val="A4EBACF796EA4A4797E6388E20DBA5D1"/>
                      </w:placeholder>
                      <w:showingPlcHdr/>
                      <w:text/>
                    </w:sdtPr>
                    <w:sdtEndPr/>
                    <w:sdtContent>
                      <w:r w:rsidR="006C38B7" w:rsidRPr="00C12CF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5935EEED" w14:textId="32A5491D" w:rsidR="00F85660" w:rsidRPr="00375A78" w:rsidRDefault="00A72D2F" w:rsidP="00B51638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93258616"/>
                      <w:placeholder>
                        <w:docPart w:val="02224973DDDA47BB9B02F87F7437F39D"/>
                      </w:placeholder>
                      <w:showingPlcHdr/>
                      <w:text/>
                    </w:sdtPr>
                    <w:sdtEndPr/>
                    <w:sdtContent>
                      <w:r w:rsidR="006C38B7" w:rsidRPr="00C12CF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051BE433" w14:textId="6F6779EC" w:rsidR="00F85660" w:rsidRPr="00375A78" w:rsidRDefault="00A72D2F" w:rsidP="00B51638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57348636"/>
                      <w:placeholder>
                        <w:docPart w:val="5893E932BBBF4A029DDF7BE8CE4A68DE"/>
                      </w:placeholder>
                      <w:showingPlcHdr/>
                      <w:text/>
                    </w:sdtPr>
                    <w:sdtEndPr/>
                    <w:sdtContent>
                      <w:r w:rsidR="006C38B7" w:rsidRPr="00C12CF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F85660" w:rsidRPr="00375A78" w14:paraId="78049C32" w14:textId="77777777">
              <w:trPr>
                <w:trHeight w:val="288"/>
              </w:trPr>
              <w:tc>
                <w:tcPr>
                  <w:tcW w:w="1800" w:type="dxa"/>
                </w:tcPr>
                <w:p w14:paraId="2DE5E696" w14:textId="77777777" w:rsidR="00F85660" w:rsidRPr="00375A78" w:rsidRDefault="00F856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67CBDB49" w14:textId="77777777" w:rsidR="00F85660" w:rsidRPr="00375A78" w:rsidRDefault="00C145B5">
                  <w:pPr>
                    <w:pStyle w:val="ApplicantInformation"/>
                    <w:rPr>
                      <w:rFonts w:ascii="Arial" w:hAnsi="Arial" w:cs="Arial"/>
                    </w:rPr>
                  </w:pPr>
                  <w:r w:rsidRPr="00375A78">
                    <w:rPr>
                      <w:rFonts w:ascii="Arial" w:hAnsi="Arial" w:cs="Arial"/>
                    </w:rP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12A874B6" w14:textId="77777777" w:rsidR="00F85660" w:rsidRPr="00375A78" w:rsidRDefault="00C145B5">
                  <w:pPr>
                    <w:pStyle w:val="ApplicantInformation"/>
                    <w:rPr>
                      <w:rFonts w:ascii="Arial" w:hAnsi="Arial" w:cs="Arial"/>
                    </w:rPr>
                  </w:pPr>
                  <w:r w:rsidRPr="00375A78">
                    <w:rPr>
                      <w:rFonts w:ascii="Arial" w:hAnsi="Arial" w:cs="Arial"/>
                    </w:rP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639220E3" w14:textId="77777777" w:rsidR="00F85660" w:rsidRPr="00375A78" w:rsidRDefault="00C145B5">
                  <w:pPr>
                    <w:pStyle w:val="ApplicantInformation"/>
                    <w:rPr>
                      <w:rFonts w:ascii="Arial" w:hAnsi="Arial" w:cs="Arial"/>
                    </w:rPr>
                  </w:pPr>
                  <w:r w:rsidRPr="00375A78">
                    <w:rPr>
                      <w:rFonts w:ascii="Arial" w:hAnsi="Arial" w:cs="Arial"/>
                    </w:rPr>
                    <w:t>M.I.</w:t>
                  </w:r>
                </w:p>
              </w:tc>
            </w:tr>
            <w:tr w:rsidR="00F85660" w:rsidRPr="00375A78" w14:paraId="47F8C317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63E93468" w14:textId="77777777" w:rsidR="00F85660" w:rsidRPr="001B5E59" w:rsidRDefault="00C145B5">
                  <w:pPr>
                    <w:rPr>
                      <w:rFonts w:ascii="Arial" w:hAnsi="Arial" w:cs="Arial"/>
                      <w:b/>
                    </w:rPr>
                  </w:pPr>
                  <w:r w:rsidRPr="001B5E59">
                    <w:rPr>
                      <w:rFonts w:ascii="Arial" w:hAnsi="Arial" w:cs="Arial"/>
                      <w:b/>
                    </w:rP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048C5892" w14:textId="0725CAD3" w:rsidR="00F85660" w:rsidRPr="00375A78" w:rsidRDefault="00A72D2F" w:rsidP="00B51638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632792142"/>
                      <w:placeholder>
                        <w:docPart w:val="F9C6663692E543139225E95291DD79F6"/>
                      </w:placeholder>
                      <w:showingPlcHdr/>
                      <w:text/>
                    </w:sdtPr>
                    <w:sdtEndPr/>
                    <w:sdtContent>
                      <w:r w:rsidR="006C38B7" w:rsidRPr="00C12CF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172E83E7" w14:textId="77777777" w:rsidR="00F85660" w:rsidRPr="00375A78" w:rsidRDefault="00F856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6E86E47F" w14:textId="07C61199" w:rsidR="00F85660" w:rsidRPr="00375A78" w:rsidRDefault="00A72D2F" w:rsidP="00B51638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41941816"/>
                      <w:placeholder>
                        <w:docPart w:val="3A5190A5C17142E8904F91EA5E09AF1B"/>
                      </w:placeholder>
                      <w:showingPlcHdr/>
                      <w:text/>
                    </w:sdtPr>
                    <w:sdtEndPr/>
                    <w:sdtContent>
                      <w:r w:rsidR="006C38B7" w:rsidRPr="00C12CF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F85660" w:rsidRPr="00375A78" w14:paraId="59557F33" w14:textId="77777777">
              <w:trPr>
                <w:trHeight w:val="288"/>
              </w:trPr>
              <w:tc>
                <w:tcPr>
                  <w:tcW w:w="1800" w:type="dxa"/>
                </w:tcPr>
                <w:p w14:paraId="2D611303" w14:textId="77777777" w:rsidR="00F85660" w:rsidRPr="00375A78" w:rsidRDefault="00F856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002322C6" w14:textId="77777777" w:rsidR="00F85660" w:rsidRPr="00375A78" w:rsidRDefault="00C145B5">
                  <w:pPr>
                    <w:pStyle w:val="ApplicantInformation"/>
                    <w:rPr>
                      <w:rFonts w:ascii="Arial" w:hAnsi="Arial" w:cs="Arial"/>
                    </w:rPr>
                  </w:pPr>
                  <w:r w:rsidRPr="00375A78">
                    <w:rPr>
                      <w:rFonts w:ascii="Arial" w:hAnsi="Arial" w:cs="Arial"/>
                    </w:rP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EF9C0BF" w14:textId="77777777" w:rsidR="00F85660" w:rsidRPr="00375A78" w:rsidRDefault="00F85660">
                  <w:pPr>
                    <w:pStyle w:val="ApplicantInformation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2E644FC8" w14:textId="77777777" w:rsidR="00F85660" w:rsidRPr="00375A78" w:rsidRDefault="00C145B5">
                  <w:pPr>
                    <w:pStyle w:val="ApplicantInformation"/>
                    <w:rPr>
                      <w:rFonts w:ascii="Arial" w:hAnsi="Arial" w:cs="Arial"/>
                    </w:rPr>
                  </w:pPr>
                  <w:r w:rsidRPr="00375A78">
                    <w:rPr>
                      <w:rFonts w:ascii="Arial" w:hAnsi="Arial" w:cs="Arial"/>
                    </w:rPr>
                    <w:t>Apartment/Unit #</w:t>
                  </w:r>
                </w:p>
              </w:tc>
            </w:tr>
            <w:tr w:rsidR="00F85660" w:rsidRPr="00375A78" w14:paraId="1955F272" w14:textId="77777777">
              <w:trPr>
                <w:trHeight w:val="288"/>
              </w:trPr>
              <w:tc>
                <w:tcPr>
                  <w:tcW w:w="1800" w:type="dxa"/>
                </w:tcPr>
                <w:p w14:paraId="3FFDB5AC" w14:textId="77777777" w:rsidR="00F85660" w:rsidRPr="00375A78" w:rsidRDefault="00F856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032F61C7" w14:textId="6196BABC" w:rsidR="00F85660" w:rsidRPr="00375A78" w:rsidRDefault="00A72D2F" w:rsidP="00B51638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349402480"/>
                      <w:placeholder>
                        <w:docPart w:val="2D555979A78B4EE19D110FA9C27A168F"/>
                      </w:placeholder>
                      <w:showingPlcHdr/>
                      <w:text/>
                    </w:sdtPr>
                    <w:sdtEndPr/>
                    <w:sdtContent>
                      <w:r w:rsidR="006C38B7" w:rsidRPr="00C12CF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4BC6BE0C" w14:textId="437C2715" w:rsidR="00F85660" w:rsidRPr="00375A78" w:rsidRDefault="006C38B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Jersey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2275B964" w14:textId="6073492C" w:rsidR="00F85660" w:rsidRPr="00375A78" w:rsidRDefault="00A72D2F" w:rsidP="00B51638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834031089"/>
                      <w:placeholder>
                        <w:docPart w:val="8EAA57E8EB5C4129A16FAA5D4B4B97D1"/>
                      </w:placeholder>
                      <w:showingPlcHdr/>
                      <w:text/>
                    </w:sdtPr>
                    <w:sdtEndPr/>
                    <w:sdtContent>
                      <w:r w:rsidR="006C38B7" w:rsidRPr="00C12CF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F85660" w:rsidRPr="00375A78" w14:paraId="309FA0B0" w14:textId="77777777">
              <w:trPr>
                <w:trHeight w:val="288"/>
              </w:trPr>
              <w:tc>
                <w:tcPr>
                  <w:tcW w:w="1800" w:type="dxa"/>
                </w:tcPr>
                <w:p w14:paraId="1142ACF9" w14:textId="77777777" w:rsidR="00F85660" w:rsidRPr="00375A78" w:rsidRDefault="00F856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45F290B7" w14:textId="77777777" w:rsidR="00F85660" w:rsidRPr="00375A78" w:rsidRDefault="00C145B5">
                  <w:pPr>
                    <w:pStyle w:val="ApplicantInformation"/>
                    <w:rPr>
                      <w:rFonts w:ascii="Arial" w:hAnsi="Arial" w:cs="Arial"/>
                    </w:rPr>
                  </w:pPr>
                  <w:r w:rsidRPr="00375A78">
                    <w:rPr>
                      <w:rFonts w:ascii="Arial" w:hAnsi="Arial" w:cs="Arial"/>
                    </w:rP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05A6A888" w14:textId="77777777" w:rsidR="00F85660" w:rsidRPr="00375A78" w:rsidRDefault="00C145B5">
                  <w:pPr>
                    <w:pStyle w:val="ApplicantInformation"/>
                    <w:rPr>
                      <w:rFonts w:ascii="Arial" w:hAnsi="Arial" w:cs="Arial"/>
                    </w:rPr>
                  </w:pPr>
                  <w:r w:rsidRPr="00375A78">
                    <w:rPr>
                      <w:rFonts w:ascii="Arial" w:hAnsi="Arial" w:cs="Arial"/>
                    </w:rPr>
                    <w:t>State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659C1A08" w14:textId="77777777" w:rsidR="00F85660" w:rsidRPr="00375A78" w:rsidRDefault="00C145B5">
                  <w:pPr>
                    <w:pStyle w:val="ApplicantInformation"/>
                    <w:rPr>
                      <w:rFonts w:ascii="Arial" w:hAnsi="Arial" w:cs="Arial"/>
                    </w:rPr>
                  </w:pPr>
                  <w:r w:rsidRPr="00375A78">
                    <w:rPr>
                      <w:rFonts w:ascii="Arial" w:hAnsi="Arial" w:cs="Arial"/>
                    </w:rPr>
                    <w:t>ZIP Code</w:t>
                  </w:r>
                </w:p>
              </w:tc>
            </w:tr>
            <w:tr w:rsidR="00F85660" w:rsidRPr="00375A78" w14:paraId="65A130FA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76E45C79" w14:textId="77777777" w:rsidR="006C7E00" w:rsidRPr="00DB5650" w:rsidRDefault="006C7E00">
                  <w:pPr>
                    <w:rPr>
                      <w:rFonts w:ascii="Arial" w:hAnsi="Arial" w:cs="Arial"/>
                      <w:b/>
                    </w:rPr>
                  </w:pPr>
                  <w:r w:rsidRPr="00DB5650">
                    <w:rPr>
                      <w:rFonts w:ascii="Arial" w:hAnsi="Arial" w:cs="Arial"/>
                      <w:b/>
                    </w:rPr>
                    <w:t>Daytime</w:t>
                  </w:r>
                  <w:r w:rsidR="00C145B5" w:rsidRPr="00DB5650">
                    <w:rPr>
                      <w:rFonts w:ascii="Arial" w:hAnsi="Arial" w:cs="Arial"/>
                      <w:b/>
                    </w:rPr>
                    <w:t xml:space="preserve"> Phone</w:t>
                  </w:r>
                </w:p>
                <w:p w14:paraId="31BC744F" w14:textId="77777777" w:rsidR="00F85660" w:rsidRPr="00375A78" w:rsidRDefault="006C7E00">
                  <w:pPr>
                    <w:rPr>
                      <w:rFonts w:ascii="Arial" w:hAnsi="Arial" w:cs="Arial"/>
                    </w:rPr>
                  </w:pPr>
                  <w:r w:rsidRPr="00DB5650">
                    <w:rPr>
                      <w:rFonts w:ascii="Arial" w:hAnsi="Arial" w:cs="Arial"/>
                      <w:b/>
                    </w:rPr>
                    <w:t>Number</w:t>
                  </w:r>
                  <w:r w:rsidR="00C145B5" w:rsidRPr="00375A78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25C6D956" w14:textId="0D4E56FD" w:rsidR="00F85660" w:rsidRPr="00375A78" w:rsidRDefault="00A72D2F" w:rsidP="00B51638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999003916"/>
                      <w:placeholder>
                        <w:docPart w:val="DefaultPlaceholder_1081868574"/>
                      </w:placeholder>
                      <w:showingPlcHdr/>
                      <w:text/>
                    </w:sdtPr>
                    <w:sdtEndPr/>
                    <w:sdtContent>
                      <w:r w:rsidR="006C38B7" w:rsidRPr="00C12CF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340" w:type="dxa"/>
                  <w:vAlign w:val="bottom"/>
                </w:tcPr>
                <w:p w14:paraId="588C7B87" w14:textId="77777777" w:rsidR="006C7E00" w:rsidRPr="00DB5650" w:rsidRDefault="006C7E00">
                  <w:pPr>
                    <w:rPr>
                      <w:rFonts w:ascii="Arial" w:hAnsi="Arial" w:cs="Arial"/>
                      <w:b/>
                    </w:rPr>
                  </w:pPr>
                  <w:r w:rsidRPr="00DB5650">
                    <w:rPr>
                      <w:rFonts w:ascii="Arial" w:hAnsi="Arial" w:cs="Arial"/>
                      <w:b/>
                    </w:rPr>
                    <w:t xml:space="preserve">Evening </w:t>
                  </w:r>
                </w:p>
                <w:p w14:paraId="206BC83B" w14:textId="77777777" w:rsidR="00F85660" w:rsidRPr="00375A78" w:rsidRDefault="006C7E00">
                  <w:pPr>
                    <w:rPr>
                      <w:rFonts w:ascii="Arial" w:hAnsi="Arial" w:cs="Arial"/>
                    </w:rPr>
                  </w:pPr>
                  <w:r w:rsidRPr="00DB5650">
                    <w:rPr>
                      <w:rFonts w:ascii="Arial" w:hAnsi="Arial" w:cs="Arial"/>
                      <w:b/>
                    </w:rPr>
                    <w:t>Phone Number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664676663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34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61ED3F45" w14:textId="0AFB377B" w:rsidR="00F85660" w:rsidRPr="00375A78" w:rsidRDefault="006C38B7" w:rsidP="00B51638">
                      <w:pPr>
                        <w:rPr>
                          <w:rFonts w:ascii="Arial" w:hAnsi="Arial" w:cs="Arial"/>
                        </w:rPr>
                      </w:pPr>
                      <w:r w:rsidRPr="00C12CF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73E0CAC6" w14:textId="77777777" w:rsidR="00F85660" w:rsidRPr="00375A78" w:rsidRDefault="00F85660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4258"/>
              <w:gridCol w:w="6542"/>
            </w:tblGrid>
            <w:tr w:rsidR="00F85660" w:rsidRPr="00375A78" w14:paraId="24A13226" w14:textId="77777777" w:rsidTr="006C7E00">
              <w:trPr>
                <w:trHeight w:val="288"/>
              </w:trPr>
              <w:tc>
                <w:tcPr>
                  <w:tcW w:w="3690" w:type="dxa"/>
                  <w:vAlign w:val="bottom"/>
                </w:tcPr>
                <w:p w14:paraId="11CFF39C" w14:textId="77777777" w:rsidR="00F85660" w:rsidRPr="00375A78" w:rsidRDefault="001B5E59">
                  <w:pPr>
                    <w:rPr>
                      <w:rFonts w:ascii="Arial" w:hAnsi="Arial" w:cs="Arial"/>
                    </w:rPr>
                  </w:pPr>
                  <w:r w:rsidRPr="00DB5650">
                    <w:rPr>
                      <w:rFonts w:ascii="Arial" w:hAnsi="Arial" w:cs="Arial"/>
                      <w:b/>
                    </w:rPr>
                    <w:t>Best time to call</w:t>
                  </w:r>
                  <w:r w:rsidR="006C7E00" w:rsidRPr="00DB5650">
                    <w:rPr>
                      <w:rFonts w:ascii="Arial" w:hAnsi="Arial" w:cs="Arial"/>
                      <w:b/>
                    </w:rPr>
                    <w:t xml:space="preserve"> you</w:t>
                  </w:r>
                  <w:r w:rsidR="006C7E00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  <w:vAlign w:val="bottom"/>
                </w:tcPr>
                <w:p w14:paraId="71C16DE1" w14:textId="77777777" w:rsidR="00F85660" w:rsidRPr="00375A78" w:rsidRDefault="006C7E0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Day </w:t>
                  </w:r>
                  <w:sdt>
                    <w:sdtPr>
                      <w:rPr>
                        <w:rFonts w:ascii="Arial" w:hAnsi="Arial" w:cs="Arial"/>
                      </w:rPr>
                      <w:id w:val="-971907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F85660" w:rsidRPr="00375A78" w14:paraId="4BAE54F8" w14:textId="77777777" w:rsidTr="001B5E59">
              <w:tc>
                <w:tcPr>
                  <w:tcW w:w="3690" w:type="dxa"/>
                </w:tcPr>
                <w:p w14:paraId="570D9460" w14:textId="77777777" w:rsidR="00F85660" w:rsidRPr="00375A78" w:rsidRDefault="00F856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020609" w14:textId="77777777" w:rsidR="00F85660" w:rsidRPr="00375A78" w:rsidRDefault="002D583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Evening  </w:t>
                  </w:r>
                  <w:sdt>
                    <w:sdtPr>
                      <w:rPr>
                        <w:rFonts w:ascii="Arial" w:hAnsi="Arial" w:cs="Arial"/>
                      </w:rPr>
                      <w:id w:val="786242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1B5E59" w:rsidRPr="00375A78" w14:paraId="503C4060" w14:textId="77777777" w:rsidTr="001B5E59">
              <w:tc>
                <w:tcPr>
                  <w:tcW w:w="3690" w:type="dxa"/>
                </w:tcPr>
                <w:p w14:paraId="79FE95CB" w14:textId="77777777" w:rsidR="001B5E59" w:rsidRPr="00375A78" w:rsidRDefault="001B5E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C57592" w14:textId="77777777" w:rsidR="001B5E59" w:rsidRDefault="001B5E5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No Preference </w:t>
                  </w:r>
                  <w:sdt>
                    <w:sdtPr>
                      <w:rPr>
                        <w:rFonts w:ascii="Arial" w:hAnsi="Arial" w:cs="Arial"/>
                      </w:rPr>
                      <w:id w:val="181598480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1638">
                        <w:rPr>
                          <w:rFonts w:ascii="MS Gothic" w:eastAsia="MS Gothic" w:hAnsi="MS Gothic" w:cs="Arial" w:hint="eastAsia"/>
                        </w:rPr>
                        <w:t>☒</w:t>
                      </w:r>
                    </w:sdtContent>
                  </w:sdt>
                </w:p>
              </w:tc>
            </w:tr>
            <w:tr w:rsidR="00B22A3D" w:rsidRPr="00375A78" w14:paraId="37B47EF9" w14:textId="77777777" w:rsidTr="00992833">
              <w:tc>
                <w:tcPr>
                  <w:tcW w:w="9360" w:type="dxa"/>
                  <w:gridSpan w:val="2"/>
                </w:tcPr>
                <w:p w14:paraId="327E70A7" w14:textId="70915257" w:rsidR="00B22A3D" w:rsidRDefault="00B22A3D" w:rsidP="00B51638">
                  <w:pPr>
                    <w:rPr>
                      <w:rFonts w:ascii="Arial" w:hAnsi="Arial" w:cs="Arial"/>
                    </w:rPr>
                  </w:pPr>
                  <w:r w:rsidRPr="001B5E59">
                    <w:rPr>
                      <w:rFonts w:ascii="Arial" w:hAnsi="Arial" w:cs="Arial"/>
                      <w:b/>
                    </w:rPr>
                    <w:t>Email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</w:rPr>
                      <w:id w:val="422383942"/>
                      <w:placeholder>
                        <w:docPart w:val="A8FA809CDF014FF88914743878EBA8B5"/>
                      </w:placeholder>
                      <w:showingPlcHdr/>
                      <w:text/>
                    </w:sdtPr>
                    <w:sdtEndPr/>
                    <w:sdtContent>
                      <w:r w:rsidR="006C38B7" w:rsidRPr="00C12CF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6C38B7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2038850896"/>
                      <w:placeholder>
                        <w:docPart w:val="F9C54F8A88C6422FA53B05C1BB4AD573"/>
                      </w:placeholder>
                      <w:showingPlcHdr/>
                    </w:sdtPr>
                    <w:sdtEndPr/>
                    <w:sdtContent>
                      <w:r w:rsidR="006C38B7" w:rsidRPr="00C12CF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2277FB2A" w14:textId="77777777" w:rsidR="00F85660" w:rsidRPr="00375A78" w:rsidRDefault="00F85660">
            <w:pPr>
              <w:rPr>
                <w:rFonts w:ascii="Arial" w:hAnsi="Arial" w:cs="Arial"/>
              </w:rPr>
            </w:pPr>
          </w:p>
        </w:tc>
      </w:tr>
      <w:tr w:rsidR="00F85660" w:rsidRPr="00375A78" w14:paraId="331DBAA3" w14:textId="77777777" w:rsidTr="00C145B5">
        <w:tc>
          <w:tcPr>
            <w:tcW w:w="10800" w:type="dxa"/>
            <w:shd w:val="clear" w:color="auto" w:fill="000000" w:themeFill="text1"/>
          </w:tcPr>
          <w:p w14:paraId="2CFE4EB2" w14:textId="77777777" w:rsidR="00F85660" w:rsidRPr="00375A78" w:rsidRDefault="00EF0C84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CPR Experience</w:t>
            </w:r>
          </w:p>
        </w:tc>
      </w:tr>
      <w:tr w:rsidR="00F85660" w:rsidRPr="00375A78" w14:paraId="58FDF494" w14:textId="77777777" w:rsidTr="00C145B5">
        <w:trPr>
          <w:trHeight w:val="315"/>
        </w:trPr>
        <w:tc>
          <w:tcPr>
            <w:tcW w:w="10800" w:type="dxa"/>
          </w:tcPr>
          <w:p w14:paraId="168DCCFE" w14:textId="4AE51CF7" w:rsidR="001B5E59" w:rsidRPr="001B5E59" w:rsidRDefault="000F72A2" w:rsidP="000F72A2">
            <w:pPr>
              <w:pStyle w:val="Explanation"/>
            </w:pPr>
            <w:r>
              <w:rPr>
                <w:rFonts w:ascii="Arial" w:hAnsi="Arial" w:cs="Arial"/>
                <w:b/>
                <w:i w:val="0"/>
              </w:rPr>
              <w:t xml:space="preserve">Are you currently </w:t>
            </w:r>
            <w:r w:rsidR="006059B7">
              <w:rPr>
                <w:rFonts w:ascii="Arial" w:hAnsi="Arial" w:cs="Arial"/>
                <w:b/>
                <w:i w:val="0"/>
              </w:rPr>
              <w:t xml:space="preserve">a </w:t>
            </w:r>
            <w:r>
              <w:rPr>
                <w:rFonts w:ascii="Arial" w:hAnsi="Arial" w:cs="Arial"/>
                <w:b/>
                <w:i w:val="0"/>
              </w:rPr>
              <w:t xml:space="preserve">member of a CPR Board? </w:t>
            </w:r>
            <w:r w:rsidRPr="002D5830">
              <w:rPr>
                <w:rFonts w:ascii="Arial" w:hAnsi="Arial" w:cs="Arial"/>
                <w:i w:val="0"/>
              </w:rPr>
              <w:t xml:space="preserve">Yes  </w:t>
            </w:r>
            <w:sdt>
              <w:sdtPr>
                <w:rPr>
                  <w:rFonts w:ascii="Arial" w:hAnsi="Arial" w:cs="Arial"/>
                  <w:i w:val="0"/>
                </w:rPr>
                <w:id w:val="176657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B7">
                  <w:rPr>
                    <w:rFonts w:ascii="MS Gothic" w:eastAsia="MS Gothic" w:hAnsi="MS Gothic" w:cs="Arial" w:hint="eastAsia"/>
                    <w:i w:val="0"/>
                  </w:rPr>
                  <w:t>☐</w:t>
                </w:r>
              </w:sdtContent>
            </w:sdt>
            <w:r w:rsidRPr="002D5830">
              <w:rPr>
                <w:rFonts w:ascii="Arial" w:hAnsi="Arial" w:cs="Arial"/>
                <w:i w:val="0"/>
              </w:rPr>
              <w:t xml:space="preserve">   No </w:t>
            </w:r>
            <w:sdt>
              <w:sdtPr>
                <w:rPr>
                  <w:rFonts w:ascii="Arial" w:hAnsi="Arial" w:cs="Arial"/>
                  <w:i w:val="0"/>
                </w:rPr>
                <w:id w:val="173026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7C" w:rsidRPr="002D5830">
                  <w:rPr>
                    <w:rFonts w:ascii="MS Gothic" w:eastAsia="MS Gothic" w:hAnsi="MS Gothic" w:cs="Arial" w:hint="eastAsia"/>
                    <w:i w:val="0"/>
                  </w:rPr>
                  <w:t>☐</w:t>
                </w:r>
              </w:sdtContent>
            </w:sdt>
          </w:p>
        </w:tc>
      </w:tr>
      <w:tr w:rsidR="000F72A2" w:rsidRPr="00375A78" w14:paraId="1410F83B" w14:textId="77777777" w:rsidTr="00C145B5">
        <w:trPr>
          <w:trHeight w:val="261"/>
        </w:trPr>
        <w:tc>
          <w:tcPr>
            <w:tcW w:w="10800" w:type="dxa"/>
            <w:vAlign w:val="bottom"/>
          </w:tcPr>
          <w:p w14:paraId="12D568E0" w14:textId="77777777" w:rsidR="009A778F" w:rsidRDefault="009A778F" w:rsidP="00B51638">
            <w:pPr>
              <w:pStyle w:val="Heading4"/>
              <w:spacing w:before="0" w:line="240" w:lineRule="auto"/>
              <w:contextualSpacing/>
              <w:rPr>
                <w:rFonts w:ascii="Arial" w:hAnsi="Arial" w:cs="Arial"/>
              </w:rPr>
            </w:pPr>
          </w:p>
          <w:p w14:paraId="219CB679" w14:textId="6D0924CB" w:rsidR="000F72A2" w:rsidRDefault="000F72A2" w:rsidP="00B51638">
            <w:pPr>
              <w:pStyle w:val="Heading4"/>
              <w:spacing w:before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county: </w:t>
            </w:r>
            <w:sdt>
              <w:sdtPr>
                <w:rPr>
                  <w:rFonts w:ascii="Arial" w:hAnsi="Arial" w:cs="Arial"/>
                </w:rPr>
                <w:id w:val="1861537642"/>
                <w:placeholder>
                  <w:docPart w:val="EFC78437F28C4A43AA5B8E614FCBE639"/>
                </w:placeholder>
                <w:showingPlcHdr/>
                <w:text/>
              </w:sdtPr>
              <w:sdtEndPr/>
              <w:sdtContent>
                <w:r w:rsidR="006C38B7" w:rsidRPr="00C12CF9">
                  <w:rPr>
                    <w:rStyle w:val="PlaceholderText"/>
                  </w:rPr>
                  <w:t>Click here to enter text.</w:t>
                </w:r>
              </w:sdtContent>
            </w:sdt>
            <w:r w:rsidR="00B51638">
              <w:rPr>
                <w:rFonts w:ascii="Arial" w:hAnsi="Arial" w:cs="Arial"/>
              </w:rPr>
              <w:t xml:space="preserve"> </w:t>
            </w:r>
          </w:p>
        </w:tc>
      </w:tr>
      <w:tr w:rsidR="00F85660" w:rsidRPr="00375A78" w14:paraId="77481B07" w14:textId="77777777" w:rsidTr="00C145B5">
        <w:trPr>
          <w:trHeight w:val="369"/>
        </w:trPr>
        <w:tc>
          <w:tcPr>
            <w:tcW w:w="10800" w:type="dxa"/>
            <w:vAlign w:val="bottom"/>
          </w:tcPr>
          <w:p w14:paraId="4784E337" w14:textId="77777777" w:rsidR="009A778F" w:rsidRDefault="009A778F" w:rsidP="004B3A31">
            <w:pPr>
              <w:pStyle w:val="Heading4"/>
              <w:spacing w:before="0" w:line="240" w:lineRule="auto"/>
              <w:contextualSpacing/>
              <w:rPr>
                <w:rFonts w:ascii="Arial" w:hAnsi="Arial" w:cs="Arial"/>
              </w:rPr>
            </w:pPr>
          </w:p>
          <w:p w14:paraId="6A0FB2B8" w14:textId="202506DC" w:rsidR="00F85660" w:rsidRPr="00375A78" w:rsidRDefault="003A7D9D" w:rsidP="004B3A31">
            <w:pPr>
              <w:pStyle w:val="Heading4"/>
              <w:spacing w:before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CPR p</w:t>
            </w:r>
            <w:r w:rsidR="000F72A2">
              <w:rPr>
                <w:rFonts w:ascii="Arial" w:hAnsi="Arial" w:cs="Arial"/>
              </w:rPr>
              <w:t>ositions</w:t>
            </w:r>
            <w:r w:rsidR="00DB5650">
              <w:rPr>
                <w:rFonts w:ascii="Arial" w:hAnsi="Arial" w:cs="Arial"/>
              </w:rPr>
              <w:t xml:space="preserve"> you have held</w:t>
            </w:r>
            <w:r w:rsidR="004B3A31">
              <w:rPr>
                <w:rFonts w:ascii="Arial" w:hAnsi="Arial" w:cs="Arial"/>
              </w:rPr>
              <w:t xml:space="preserve"> in the past </w:t>
            </w:r>
            <w:r w:rsidR="00CA6F7C">
              <w:rPr>
                <w:rFonts w:ascii="Arial" w:hAnsi="Arial" w:cs="Arial"/>
              </w:rPr>
              <w:t>or currently hold (check all that apply)</w:t>
            </w:r>
            <w:r w:rsidR="000F72A2">
              <w:rPr>
                <w:rFonts w:ascii="Arial" w:hAnsi="Arial" w:cs="Arial"/>
              </w:rPr>
              <w:t xml:space="preserve">: </w:t>
            </w:r>
          </w:p>
        </w:tc>
      </w:tr>
      <w:tr w:rsidR="00F85660" w:rsidRPr="00375A78" w14:paraId="3BA10D97" w14:textId="77777777" w:rsidTr="00C145B5">
        <w:tc>
          <w:tcPr>
            <w:tcW w:w="1080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514"/>
              <w:gridCol w:w="3172"/>
              <w:gridCol w:w="513"/>
              <w:gridCol w:w="3015"/>
              <w:gridCol w:w="513"/>
              <w:gridCol w:w="3073"/>
            </w:tblGrid>
            <w:tr w:rsidR="00F85660" w:rsidRPr="00375A78" w14:paraId="41E73860" w14:textId="77777777" w:rsidTr="00CA6F7C">
              <w:trPr>
                <w:trHeight w:val="297"/>
              </w:trPr>
              <w:tc>
                <w:tcPr>
                  <w:tcW w:w="445" w:type="dxa"/>
                  <w:vAlign w:val="bottom"/>
                </w:tcPr>
                <w:p w14:paraId="2441C1BF" w14:textId="77777777" w:rsidR="00F85660" w:rsidRPr="00375A78" w:rsidRDefault="00C145B5">
                  <w:pPr>
                    <w:rPr>
                      <w:rFonts w:ascii="Arial" w:hAnsi="Arial" w:cs="Arial"/>
                    </w:rPr>
                  </w:pPr>
                  <w:r w:rsidRPr="00375A78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2749" w:type="dxa"/>
                  <w:vAlign w:val="bottom"/>
                </w:tcPr>
                <w:p w14:paraId="09B28CF0" w14:textId="77777777" w:rsidR="00F85660" w:rsidRPr="00375A78" w:rsidRDefault="00EF0C84" w:rsidP="00EF0C8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CPR Board Chair </w:t>
                  </w:r>
                </w:p>
              </w:tc>
              <w:tc>
                <w:tcPr>
                  <w:tcW w:w="445" w:type="dxa"/>
                  <w:vAlign w:val="bottom"/>
                </w:tcPr>
                <w:p w14:paraId="21D590C8" w14:textId="77777777" w:rsidR="00F85660" w:rsidRPr="00375A78" w:rsidRDefault="00B5163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Segoe UI Symbol" w:eastAsia="MS Gothic" w:hAnsi="Segoe UI Symbol" w:cs="Segoe UI Symbol"/>
                    </w:rPr>
                    <w:t>X</w:t>
                  </w:r>
                </w:p>
              </w:tc>
              <w:tc>
                <w:tcPr>
                  <w:tcW w:w="2613" w:type="dxa"/>
                  <w:vAlign w:val="bottom"/>
                </w:tcPr>
                <w:p w14:paraId="192007F9" w14:textId="77777777" w:rsidR="00F85660" w:rsidRPr="00375A78" w:rsidRDefault="00EF0C84" w:rsidP="00EF0C8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CPAC Advisory Council </w:t>
                  </w:r>
                </w:p>
              </w:tc>
              <w:tc>
                <w:tcPr>
                  <w:tcW w:w="445" w:type="dxa"/>
                  <w:vAlign w:val="bottom"/>
                </w:tcPr>
                <w:p w14:paraId="7CDEA196" w14:textId="77777777" w:rsidR="00F85660" w:rsidRPr="00375A78" w:rsidRDefault="00C145B5">
                  <w:pPr>
                    <w:rPr>
                      <w:rFonts w:ascii="Arial" w:hAnsi="Arial" w:cs="Arial"/>
                    </w:rPr>
                  </w:pPr>
                  <w:r w:rsidRPr="00375A78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2663" w:type="dxa"/>
                  <w:vAlign w:val="bottom"/>
                </w:tcPr>
                <w:p w14:paraId="03E9F84C" w14:textId="77777777" w:rsidR="00F85660" w:rsidRPr="00375A78" w:rsidRDefault="00EF0C84" w:rsidP="00EF0C8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CPAC Officer </w:t>
                  </w:r>
                </w:p>
              </w:tc>
            </w:tr>
          </w:tbl>
          <w:p w14:paraId="5E6AA0A0" w14:textId="77777777" w:rsidR="00F85660" w:rsidRPr="00375A78" w:rsidRDefault="00F85660">
            <w:pPr>
              <w:rPr>
                <w:rFonts w:ascii="Arial" w:hAnsi="Arial" w:cs="Arial"/>
              </w:rPr>
            </w:pPr>
          </w:p>
        </w:tc>
      </w:tr>
      <w:tr w:rsidR="00F85660" w:rsidRPr="00375A78" w14:paraId="25ABEB6B" w14:textId="77777777" w:rsidTr="00C145B5">
        <w:trPr>
          <w:trHeight w:val="315"/>
        </w:trPr>
        <w:tc>
          <w:tcPr>
            <w:tcW w:w="10800" w:type="dxa"/>
            <w:vAlign w:val="bottom"/>
          </w:tcPr>
          <w:p w14:paraId="30C5BBA3" w14:textId="77777777" w:rsidR="009A778F" w:rsidRDefault="009A778F" w:rsidP="00B51638">
            <w:pPr>
              <w:pStyle w:val="Heading4"/>
              <w:rPr>
                <w:rFonts w:ascii="Arial" w:hAnsi="Arial" w:cs="Arial"/>
              </w:rPr>
            </w:pPr>
          </w:p>
          <w:p w14:paraId="2C93302D" w14:textId="2259E2BE" w:rsidR="00F85660" w:rsidRPr="00375A78" w:rsidRDefault="003A7D9D" w:rsidP="00B51638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</w:t>
            </w:r>
            <w:r w:rsidR="00CA6F7C">
              <w:rPr>
                <w:rFonts w:ascii="Arial" w:hAnsi="Arial" w:cs="Arial"/>
              </w:rPr>
              <w:t>umber of years you have served</w:t>
            </w:r>
            <w:r>
              <w:rPr>
                <w:rFonts w:ascii="Arial" w:hAnsi="Arial" w:cs="Arial"/>
              </w:rPr>
              <w:t xml:space="preserve"> on a CPR board</w:t>
            </w:r>
            <w:r w:rsidR="006059B7">
              <w:rPr>
                <w:rFonts w:ascii="Arial" w:hAnsi="Arial" w:cs="Arial"/>
              </w:rPr>
              <w:t xml:space="preserve"> (if your board has not been meeting for reasons related to the pandemic, please include these years in your total)</w:t>
            </w:r>
            <w:r w:rsidR="00CA6F7C"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</w:rPr>
                <w:id w:val="16830113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C38B7" w:rsidRPr="00C12CF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5660" w:rsidRPr="00375A78" w14:paraId="381046DF" w14:textId="77777777" w:rsidTr="00C145B5">
        <w:trPr>
          <w:trHeight w:val="495"/>
        </w:trPr>
        <w:tc>
          <w:tcPr>
            <w:tcW w:w="10800" w:type="dxa"/>
          </w:tcPr>
          <w:p w14:paraId="4F731CC5" w14:textId="77777777" w:rsidR="001E7121" w:rsidRDefault="001E7121"/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10800"/>
            </w:tblGrid>
            <w:tr w:rsidR="00FC0D76" w:rsidRPr="00375A78" w14:paraId="3ADE6D5F" w14:textId="77777777" w:rsidTr="001E7121">
              <w:trPr>
                <w:trHeight w:val="981"/>
              </w:trPr>
              <w:tc>
                <w:tcPr>
                  <w:tcW w:w="10800" w:type="dxa"/>
                  <w:vAlign w:val="bottom"/>
                </w:tcPr>
                <w:p w14:paraId="77E5E02B" w14:textId="77777777" w:rsidR="002F59D0" w:rsidRDefault="002F59D0" w:rsidP="002F59D0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14:paraId="48D5BA5F" w14:textId="7B6D1B86" w:rsidR="002F59D0" w:rsidRDefault="00A72D2F" w:rsidP="002F59D0">
                  <w:pPr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-1549984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59D0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2F59D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9A778F">
                    <w:rPr>
                      <w:rFonts w:ascii="Arial" w:hAnsi="Arial" w:cs="Arial"/>
                      <w:b/>
                    </w:rPr>
                    <w:t xml:space="preserve">      </w:t>
                  </w:r>
                  <w:r w:rsidR="002F59D0">
                    <w:rPr>
                      <w:rFonts w:ascii="Arial" w:hAnsi="Arial" w:cs="Arial"/>
                      <w:b/>
                    </w:rPr>
                    <w:t>I understand that serving on the Executive Board is a two-year commitment and if elected, I will adhere to the NJ CPAC bylaws.</w:t>
                  </w:r>
                </w:p>
                <w:p w14:paraId="4A5BA5F4" w14:textId="77777777" w:rsidR="002F59D0" w:rsidRDefault="002F59D0" w:rsidP="002F59D0">
                  <w:pPr>
                    <w:rPr>
                      <w:rFonts w:ascii="Arial" w:hAnsi="Arial" w:cs="Arial"/>
                      <w:b/>
                    </w:rPr>
                  </w:pPr>
                </w:p>
                <w:p w14:paraId="38FA5A82" w14:textId="77777777" w:rsidR="002F59D0" w:rsidRDefault="002F59D0" w:rsidP="002F59D0">
                  <w:pPr>
                    <w:rPr>
                      <w:rFonts w:ascii="Arial" w:hAnsi="Arial" w:cs="Arial"/>
                      <w:b/>
                    </w:rPr>
                  </w:pPr>
                </w:p>
                <w:p w14:paraId="0E23948D" w14:textId="41348855" w:rsidR="00C145B5" w:rsidRDefault="00FC0D76" w:rsidP="004B3A31">
                  <w:pPr>
                    <w:ind w:left="-108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Briefly explain why yo</w:t>
                  </w:r>
                  <w:r w:rsidR="0078741A">
                    <w:rPr>
                      <w:rFonts w:ascii="Arial" w:hAnsi="Arial" w:cs="Arial"/>
                      <w:b/>
                    </w:rPr>
                    <w:t>u became involved with CPR (</w:t>
                  </w:r>
                  <w:r>
                    <w:rPr>
                      <w:rFonts w:ascii="Arial" w:hAnsi="Arial" w:cs="Arial"/>
                      <w:b/>
                    </w:rPr>
                    <w:t>please do not provide personal information you do</w:t>
                  </w:r>
                  <w:r w:rsidR="00AF3FDA">
                    <w:rPr>
                      <w:rFonts w:ascii="Arial" w:hAnsi="Arial" w:cs="Arial"/>
                      <w:b/>
                    </w:rPr>
                    <w:t xml:space="preserve"> not want shared with the public</w:t>
                  </w:r>
                  <w:r>
                    <w:rPr>
                      <w:rFonts w:ascii="Arial" w:hAnsi="Arial" w:cs="Arial"/>
                      <w:b/>
                    </w:rPr>
                    <w:t>):</w:t>
                  </w:r>
                  <w:r w:rsidR="006C38B7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485745505"/>
                      <w:placeholder>
                        <w:docPart w:val="5B9C9C209FA24F01A69BFA4417E873D3"/>
                      </w:placeholder>
                      <w:showingPlcHdr/>
                      <w:text/>
                    </w:sdtPr>
                    <w:sdtEndPr/>
                    <w:sdtContent>
                      <w:r w:rsidR="006C38B7" w:rsidRPr="00C12CF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060696AE" w14:textId="77777777" w:rsidR="00FC0D76" w:rsidRDefault="00FC0D76" w:rsidP="004B3A31">
                  <w:pPr>
                    <w:ind w:left="-108"/>
                    <w:rPr>
                      <w:rFonts w:ascii="Arial" w:hAnsi="Arial" w:cs="Arial"/>
                      <w:b/>
                    </w:rPr>
                  </w:pPr>
                </w:p>
                <w:p w14:paraId="45CF4031" w14:textId="77777777" w:rsidR="00FC0D76" w:rsidRPr="004B3A31" w:rsidRDefault="00FC0D76" w:rsidP="004B3A31">
                  <w:pPr>
                    <w:ind w:left="-108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21699A0" w14:textId="77777777" w:rsidR="00F85660" w:rsidRPr="00375A78" w:rsidRDefault="00F85660">
            <w:pPr>
              <w:rPr>
                <w:rFonts w:ascii="Arial" w:hAnsi="Arial" w:cs="Arial"/>
              </w:rPr>
            </w:pPr>
          </w:p>
        </w:tc>
      </w:tr>
    </w:tbl>
    <w:p w14:paraId="637BB83F" w14:textId="77777777" w:rsidR="00086B69" w:rsidRDefault="00086B69">
      <w:pPr>
        <w:rPr>
          <w:rFonts w:ascii="Arial" w:hAnsi="Arial" w:cs="Arial"/>
          <w:b/>
        </w:rPr>
      </w:pPr>
    </w:p>
    <w:p w14:paraId="1C583490" w14:textId="77777777" w:rsidR="00086B69" w:rsidRDefault="00086B69">
      <w:pPr>
        <w:rPr>
          <w:rFonts w:ascii="Arial" w:hAnsi="Arial" w:cs="Arial"/>
          <w:b/>
        </w:rPr>
      </w:pPr>
    </w:p>
    <w:p w14:paraId="7EE52C76" w14:textId="77777777" w:rsidR="00086B69" w:rsidRDefault="00086B69">
      <w:pPr>
        <w:rPr>
          <w:rFonts w:ascii="Arial" w:hAnsi="Arial" w:cs="Arial"/>
          <w:b/>
        </w:rPr>
      </w:pPr>
    </w:p>
    <w:p w14:paraId="38E794E4" w14:textId="77777777" w:rsidR="00086B69" w:rsidRDefault="00086B69">
      <w:pPr>
        <w:rPr>
          <w:rFonts w:ascii="Arial" w:hAnsi="Arial" w:cs="Arial"/>
          <w:b/>
        </w:rPr>
      </w:pPr>
    </w:p>
    <w:p w14:paraId="532CB25E" w14:textId="77777777" w:rsidR="005C2A50" w:rsidRDefault="005C2A50" w:rsidP="00553B7A">
      <w:pPr>
        <w:jc w:val="center"/>
        <w:rPr>
          <w:rFonts w:ascii="Arial" w:hAnsi="Arial" w:cs="Arial"/>
          <w:b/>
          <w:sz w:val="22"/>
        </w:rPr>
      </w:pPr>
    </w:p>
    <w:p w14:paraId="0ECC3286" w14:textId="77777777" w:rsidR="005C2A50" w:rsidRDefault="005C2A50" w:rsidP="00553B7A">
      <w:pPr>
        <w:jc w:val="center"/>
        <w:rPr>
          <w:rFonts w:ascii="Arial" w:hAnsi="Arial" w:cs="Arial"/>
          <w:b/>
          <w:sz w:val="22"/>
        </w:rPr>
      </w:pPr>
    </w:p>
    <w:p w14:paraId="045E1260" w14:textId="77777777" w:rsidR="005C2A50" w:rsidRDefault="005C2A50" w:rsidP="00553B7A">
      <w:pPr>
        <w:jc w:val="center"/>
        <w:rPr>
          <w:rFonts w:ascii="Arial" w:hAnsi="Arial" w:cs="Arial"/>
          <w:b/>
          <w:sz w:val="22"/>
        </w:rPr>
      </w:pPr>
    </w:p>
    <w:p w14:paraId="47CBB4D5" w14:textId="77777777" w:rsidR="005C2A50" w:rsidRDefault="005C2A50" w:rsidP="00553B7A">
      <w:pPr>
        <w:jc w:val="center"/>
        <w:rPr>
          <w:rFonts w:ascii="Arial" w:hAnsi="Arial" w:cs="Arial"/>
          <w:b/>
          <w:sz w:val="22"/>
        </w:rPr>
      </w:pPr>
    </w:p>
    <w:p w14:paraId="080C983F" w14:textId="77777777" w:rsidR="00086B69" w:rsidRDefault="00086B69">
      <w:pPr>
        <w:rPr>
          <w:rFonts w:ascii="Arial" w:hAnsi="Arial" w:cs="Arial"/>
          <w:b/>
        </w:rPr>
      </w:pPr>
    </w:p>
    <w:p w14:paraId="561607BB" w14:textId="7402E22B" w:rsidR="00086B69" w:rsidRPr="00B211B7" w:rsidRDefault="00553B7A" w:rsidP="00553B7A">
      <w:pPr>
        <w:jc w:val="center"/>
        <w:rPr>
          <w:rFonts w:ascii="Arial" w:hAnsi="Arial" w:cs="Arial"/>
          <w:b/>
          <w:color w:val="FF0000"/>
        </w:rPr>
      </w:pPr>
      <w:r w:rsidRPr="00B211B7">
        <w:rPr>
          <w:rFonts w:ascii="Arial" w:hAnsi="Arial" w:cs="Arial"/>
          <w:b/>
          <w:color w:val="FF0000"/>
          <w:sz w:val="22"/>
        </w:rPr>
        <w:t>Please email</w:t>
      </w:r>
      <w:r w:rsidR="00086B69" w:rsidRPr="00B211B7">
        <w:rPr>
          <w:rFonts w:ascii="Arial" w:hAnsi="Arial" w:cs="Arial"/>
          <w:b/>
          <w:color w:val="FF0000"/>
          <w:sz w:val="22"/>
        </w:rPr>
        <w:t xml:space="preserve"> this form</w:t>
      </w:r>
      <w:r w:rsidR="00D05015" w:rsidRPr="00B211B7">
        <w:rPr>
          <w:rFonts w:ascii="Arial" w:hAnsi="Arial" w:cs="Arial"/>
          <w:b/>
          <w:color w:val="FF0000"/>
          <w:sz w:val="22"/>
        </w:rPr>
        <w:t xml:space="preserve"> </w:t>
      </w:r>
      <w:r w:rsidR="002F59D0" w:rsidRPr="00B211B7">
        <w:rPr>
          <w:rFonts w:ascii="Arial" w:hAnsi="Arial" w:cs="Arial"/>
          <w:b/>
          <w:color w:val="FF0000"/>
          <w:sz w:val="22"/>
        </w:rPr>
        <w:t xml:space="preserve">with the Nomination Form </w:t>
      </w:r>
      <w:r w:rsidR="00D05015" w:rsidRPr="00B211B7">
        <w:rPr>
          <w:rFonts w:ascii="Arial" w:hAnsi="Arial" w:cs="Arial"/>
          <w:b/>
          <w:color w:val="FF0000"/>
          <w:sz w:val="22"/>
        </w:rPr>
        <w:t xml:space="preserve">to the NJ CPAC </w:t>
      </w:r>
      <w:r w:rsidR="006059B7">
        <w:rPr>
          <w:rFonts w:ascii="Arial" w:hAnsi="Arial" w:cs="Arial"/>
          <w:b/>
          <w:color w:val="FF0000"/>
          <w:sz w:val="22"/>
        </w:rPr>
        <w:t xml:space="preserve">Coordinator at </w:t>
      </w:r>
      <w:hyperlink r:id="rId8" w:history="1">
        <w:r w:rsidR="00A72D2F" w:rsidRPr="00A3713E">
          <w:rPr>
            <w:rStyle w:val="Hyperlink"/>
            <w:rFonts w:ascii="Arial" w:hAnsi="Arial" w:cs="Arial"/>
            <w:b/>
            <w:sz w:val="22"/>
          </w:rPr>
          <w:t>NJCPAC.mbx@njcourts.gov</w:t>
        </w:r>
      </w:hyperlink>
      <w:r w:rsidR="006059B7">
        <w:rPr>
          <w:rFonts w:ascii="Arial" w:hAnsi="Arial" w:cs="Arial"/>
          <w:b/>
          <w:color w:val="FF0000"/>
          <w:sz w:val="22"/>
        </w:rPr>
        <w:t xml:space="preserve"> </w:t>
      </w:r>
    </w:p>
    <w:p w14:paraId="26337231" w14:textId="77777777" w:rsidR="00086B69" w:rsidRPr="00C145B5" w:rsidRDefault="00086B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086B69" w:rsidRPr="00C145B5" w:rsidSect="009F5925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F5EB" w14:textId="77777777" w:rsidR="002104CF" w:rsidRDefault="002104CF">
      <w:pPr>
        <w:spacing w:line="240" w:lineRule="auto"/>
      </w:pPr>
      <w:r>
        <w:separator/>
      </w:r>
    </w:p>
  </w:endnote>
  <w:endnote w:type="continuationSeparator" w:id="0">
    <w:p w14:paraId="7D77393C" w14:textId="77777777" w:rsidR="002104CF" w:rsidRDefault="00210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75D67" w14:textId="77777777" w:rsidR="00F85660" w:rsidRDefault="00C145B5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B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92CD" w14:textId="77777777" w:rsidR="002104CF" w:rsidRDefault="002104CF">
      <w:pPr>
        <w:spacing w:line="240" w:lineRule="auto"/>
      </w:pPr>
      <w:r>
        <w:separator/>
      </w:r>
    </w:p>
  </w:footnote>
  <w:footnote w:type="continuationSeparator" w:id="0">
    <w:p w14:paraId="504E058A" w14:textId="77777777" w:rsidR="002104CF" w:rsidRDefault="002104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78"/>
    <w:rsid w:val="00026918"/>
    <w:rsid w:val="00086B69"/>
    <w:rsid w:val="000F72A2"/>
    <w:rsid w:val="001B5E59"/>
    <w:rsid w:val="001D54CF"/>
    <w:rsid w:val="001E7121"/>
    <w:rsid w:val="002104CF"/>
    <w:rsid w:val="002D5830"/>
    <w:rsid w:val="002F59D0"/>
    <w:rsid w:val="00375A78"/>
    <w:rsid w:val="003A7D9D"/>
    <w:rsid w:val="003B5EEB"/>
    <w:rsid w:val="00481E58"/>
    <w:rsid w:val="004B3A31"/>
    <w:rsid w:val="00553B7A"/>
    <w:rsid w:val="005C2A50"/>
    <w:rsid w:val="006059B7"/>
    <w:rsid w:val="00620570"/>
    <w:rsid w:val="00662E35"/>
    <w:rsid w:val="006C38B7"/>
    <w:rsid w:val="006C7E00"/>
    <w:rsid w:val="0078741A"/>
    <w:rsid w:val="007C1EB0"/>
    <w:rsid w:val="0091094E"/>
    <w:rsid w:val="009A778F"/>
    <w:rsid w:val="009F5925"/>
    <w:rsid w:val="00A72D2F"/>
    <w:rsid w:val="00AF3FDA"/>
    <w:rsid w:val="00B211B7"/>
    <w:rsid w:val="00B22A3D"/>
    <w:rsid w:val="00B51638"/>
    <w:rsid w:val="00BC7B96"/>
    <w:rsid w:val="00BD4090"/>
    <w:rsid w:val="00C145B5"/>
    <w:rsid w:val="00CA6F7C"/>
    <w:rsid w:val="00D05015"/>
    <w:rsid w:val="00DB5650"/>
    <w:rsid w:val="00EF0C84"/>
    <w:rsid w:val="00F85660"/>
    <w:rsid w:val="00F864E8"/>
    <w:rsid w:val="00FC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741A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6B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CPAC.mbx@njcourt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mcclurken\AppData\Roaming\Microsoft\Templates\EEOC%20application%20supp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D53D8-203C-4791-B67B-FC0684654688}"/>
      </w:docPartPr>
      <w:docPartBody>
        <w:p w:rsidR="0063347E" w:rsidRDefault="00520457">
          <w:r w:rsidRPr="00C12CF9">
            <w:rPr>
              <w:rStyle w:val="PlaceholderText"/>
            </w:rPr>
            <w:t>Click here to enter text.</w:t>
          </w:r>
        </w:p>
      </w:docPartBody>
    </w:docPart>
    <w:docPart>
      <w:docPartPr>
        <w:name w:val="F9C54F8A88C6422FA53B05C1BB4A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87B6-3243-44B3-834E-52B61D4B00F2}"/>
      </w:docPartPr>
      <w:docPartBody>
        <w:p w:rsidR="0063347E" w:rsidRDefault="00520457" w:rsidP="00520457">
          <w:pPr>
            <w:pStyle w:val="F9C54F8A88C6422FA53B05C1BB4AD573"/>
          </w:pPr>
          <w:r w:rsidRPr="00C12CF9">
            <w:rPr>
              <w:rStyle w:val="PlaceholderText"/>
            </w:rPr>
            <w:t>Click here to enter text.</w:t>
          </w:r>
        </w:p>
      </w:docPartBody>
    </w:docPart>
    <w:docPart>
      <w:docPartPr>
        <w:name w:val="A4EBACF796EA4A4797E6388E20DB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7299-A162-40C6-B473-FEB21379D581}"/>
      </w:docPartPr>
      <w:docPartBody>
        <w:p w:rsidR="00513085" w:rsidRDefault="008407B4" w:rsidP="008407B4">
          <w:pPr>
            <w:pStyle w:val="A4EBACF796EA4A4797E6388E20DBA5D1"/>
          </w:pPr>
          <w:r w:rsidRPr="00C12CF9">
            <w:rPr>
              <w:rStyle w:val="PlaceholderText"/>
            </w:rPr>
            <w:t>Click here to enter text.</w:t>
          </w:r>
        </w:p>
      </w:docPartBody>
    </w:docPart>
    <w:docPart>
      <w:docPartPr>
        <w:name w:val="02224973DDDA47BB9B02F87F7437F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D05F5-E846-4D1C-878F-B122571CFBA9}"/>
      </w:docPartPr>
      <w:docPartBody>
        <w:p w:rsidR="00513085" w:rsidRDefault="008407B4" w:rsidP="008407B4">
          <w:pPr>
            <w:pStyle w:val="02224973DDDA47BB9B02F87F7437F39D"/>
          </w:pPr>
          <w:r w:rsidRPr="00C12CF9">
            <w:rPr>
              <w:rStyle w:val="PlaceholderText"/>
            </w:rPr>
            <w:t>Click here to enter text.</w:t>
          </w:r>
        </w:p>
      </w:docPartBody>
    </w:docPart>
    <w:docPart>
      <w:docPartPr>
        <w:name w:val="5893E932BBBF4A029DDF7BE8CE4A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A890-6C01-43B0-A958-0DE1250FAA76}"/>
      </w:docPartPr>
      <w:docPartBody>
        <w:p w:rsidR="00513085" w:rsidRDefault="008407B4" w:rsidP="008407B4">
          <w:pPr>
            <w:pStyle w:val="5893E932BBBF4A029DDF7BE8CE4A68DE"/>
          </w:pPr>
          <w:r w:rsidRPr="00C12CF9">
            <w:rPr>
              <w:rStyle w:val="PlaceholderText"/>
            </w:rPr>
            <w:t>Click here to enter text.</w:t>
          </w:r>
        </w:p>
      </w:docPartBody>
    </w:docPart>
    <w:docPart>
      <w:docPartPr>
        <w:name w:val="F9C6663692E543139225E95291DD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F00ED-CD3D-491A-8101-6FB3D9525CE2}"/>
      </w:docPartPr>
      <w:docPartBody>
        <w:p w:rsidR="00513085" w:rsidRDefault="008407B4" w:rsidP="008407B4">
          <w:pPr>
            <w:pStyle w:val="F9C6663692E543139225E95291DD79F6"/>
          </w:pPr>
          <w:r w:rsidRPr="00C12CF9">
            <w:rPr>
              <w:rStyle w:val="PlaceholderText"/>
            </w:rPr>
            <w:t>Click here to enter text.</w:t>
          </w:r>
        </w:p>
      </w:docPartBody>
    </w:docPart>
    <w:docPart>
      <w:docPartPr>
        <w:name w:val="3A5190A5C17142E8904F91EA5E09A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8DAB5-8696-4F71-B92C-23B42BCEDB14}"/>
      </w:docPartPr>
      <w:docPartBody>
        <w:p w:rsidR="00513085" w:rsidRDefault="008407B4" w:rsidP="008407B4">
          <w:pPr>
            <w:pStyle w:val="3A5190A5C17142E8904F91EA5E09AF1B"/>
          </w:pPr>
          <w:r w:rsidRPr="00C12CF9">
            <w:rPr>
              <w:rStyle w:val="PlaceholderText"/>
            </w:rPr>
            <w:t>Click here to enter text.</w:t>
          </w:r>
        </w:p>
      </w:docPartBody>
    </w:docPart>
    <w:docPart>
      <w:docPartPr>
        <w:name w:val="2D555979A78B4EE19D110FA9C27A1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90FD1-3E6A-42DE-846C-D4A189C02B45}"/>
      </w:docPartPr>
      <w:docPartBody>
        <w:p w:rsidR="00513085" w:rsidRDefault="008407B4" w:rsidP="008407B4">
          <w:pPr>
            <w:pStyle w:val="2D555979A78B4EE19D110FA9C27A168F"/>
          </w:pPr>
          <w:r w:rsidRPr="00C12CF9">
            <w:rPr>
              <w:rStyle w:val="PlaceholderText"/>
            </w:rPr>
            <w:t>Click here to enter text.</w:t>
          </w:r>
        </w:p>
      </w:docPartBody>
    </w:docPart>
    <w:docPart>
      <w:docPartPr>
        <w:name w:val="8EAA57E8EB5C4129A16FAA5D4B4B9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3D4E-36F2-4FA1-AD2A-BB45893EC252}"/>
      </w:docPartPr>
      <w:docPartBody>
        <w:p w:rsidR="00513085" w:rsidRDefault="008407B4" w:rsidP="008407B4">
          <w:pPr>
            <w:pStyle w:val="8EAA57E8EB5C4129A16FAA5D4B4B97D1"/>
          </w:pPr>
          <w:r w:rsidRPr="00C12CF9">
            <w:rPr>
              <w:rStyle w:val="PlaceholderText"/>
            </w:rPr>
            <w:t>Click here to enter text.</w:t>
          </w:r>
        </w:p>
      </w:docPartBody>
    </w:docPart>
    <w:docPart>
      <w:docPartPr>
        <w:name w:val="EFC78437F28C4A43AA5B8E614FCB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6387-5336-4338-BB81-A9333C95056A}"/>
      </w:docPartPr>
      <w:docPartBody>
        <w:p w:rsidR="00513085" w:rsidRDefault="008407B4" w:rsidP="008407B4">
          <w:pPr>
            <w:pStyle w:val="EFC78437F28C4A43AA5B8E614FCBE639"/>
          </w:pPr>
          <w:r w:rsidRPr="00C12CF9">
            <w:rPr>
              <w:rStyle w:val="PlaceholderText"/>
            </w:rPr>
            <w:t>Click here to enter text.</w:t>
          </w:r>
        </w:p>
      </w:docPartBody>
    </w:docPart>
    <w:docPart>
      <w:docPartPr>
        <w:name w:val="5B9C9C209FA24F01A69BFA4417E8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BF1A3-8204-45D8-A05B-2E049B8E3BA7}"/>
      </w:docPartPr>
      <w:docPartBody>
        <w:p w:rsidR="00513085" w:rsidRDefault="008407B4" w:rsidP="008407B4">
          <w:pPr>
            <w:pStyle w:val="5B9C9C209FA24F01A69BFA4417E873D3"/>
          </w:pPr>
          <w:r w:rsidRPr="00C12CF9">
            <w:rPr>
              <w:rStyle w:val="PlaceholderText"/>
            </w:rPr>
            <w:t>Click here to enter text.</w:t>
          </w:r>
        </w:p>
      </w:docPartBody>
    </w:docPart>
    <w:docPart>
      <w:docPartPr>
        <w:name w:val="A8FA809CDF014FF88914743878EB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7D4D7-D0A1-4803-BC87-19175B01C04F}"/>
      </w:docPartPr>
      <w:docPartBody>
        <w:p w:rsidR="00513085" w:rsidRDefault="008407B4" w:rsidP="008407B4">
          <w:pPr>
            <w:pStyle w:val="A8FA809CDF014FF88914743878EBA8B5"/>
          </w:pPr>
          <w:r w:rsidRPr="00C12C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57"/>
    <w:rsid w:val="00513085"/>
    <w:rsid w:val="00513A43"/>
    <w:rsid w:val="00520457"/>
    <w:rsid w:val="0063347E"/>
    <w:rsid w:val="0084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7B4"/>
    <w:rPr>
      <w:color w:val="808080"/>
    </w:rPr>
  </w:style>
  <w:style w:type="paragraph" w:customStyle="1" w:styleId="A4EBACF796EA4A4797E6388E20DBA5D1">
    <w:name w:val="A4EBACF796EA4A4797E6388E20DBA5D1"/>
    <w:rsid w:val="008407B4"/>
  </w:style>
  <w:style w:type="paragraph" w:customStyle="1" w:styleId="02224973DDDA47BB9B02F87F7437F39D">
    <w:name w:val="02224973DDDA47BB9B02F87F7437F39D"/>
    <w:rsid w:val="008407B4"/>
  </w:style>
  <w:style w:type="paragraph" w:customStyle="1" w:styleId="F9C54F8A88C6422FA53B05C1BB4AD573">
    <w:name w:val="F9C54F8A88C6422FA53B05C1BB4AD573"/>
    <w:rsid w:val="00520457"/>
  </w:style>
  <w:style w:type="paragraph" w:customStyle="1" w:styleId="5893E932BBBF4A029DDF7BE8CE4A68DE">
    <w:name w:val="5893E932BBBF4A029DDF7BE8CE4A68DE"/>
    <w:rsid w:val="008407B4"/>
  </w:style>
  <w:style w:type="paragraph" w:customStyle="1" w:styleId="F9C6663692E543139225E95291DD79F6">
    <w:name w:val="F9C6663692E543139225E95291DD79F6"/>
    <w:rsid w:val="008407B4"/>
  </w:style>
  <w:style w:type="paragraph" w:customStyle="1" w:styleId="3A5190A5C17142E8904F91EA5E09AF1B">
    <w:name w:val="3A5190A5C17142E8904F91EA5E09AF1B"/>
    <w:rsid w:val="008407B4"/>
  </w:style>
  <w:style w:type="paragraph" w:customStyle="1" w:styleId="2D555979A78B4EE19D110FA9C27A168F">
    <w:name w:val="2D555979A78B4EE19D110FA9C27A168F"/>
    <w:rsid w:val="008407B4"/>
  </w:style>
  <w:style w:type="paragraph" w:customStyle="1" w:styleId="8EAA57E8EB5C4129A16FAA5D4B4B97D1">
    <w:name w:val="8EAA57E8EB5C4129A16FAA5D4B4B97D1"/>
    <w:rsid w:val="008407B4"/>
  </w:style>
  <w:style w:type="paragraph" w:customStyle="1" w:styleId="EFC78437F28C4A43AA5B8E614FCBE639">
    <w:name w:val="EFC78437F28C4A43AA5B8E614FCBE639"/>
    <w:rsid w:val="008407B4"/>
  </w:style>
  <w:style w:type="paragraph" w:customStyle="1" w:styleId="5B9C9C209FA24F01A69BFA4417E873D3">
    <w:name w:val="5B9C9C209FA24F01A69BFA4417E873D3"/>
    <w:rsid w:val="008407B4"/>
  </w:style>
  <w:style w:type="paragraph" w:customStyle="1" w:styleId="A8FA809CDF014FF88914743878EBA8B5">
    <w:name w:val="A8FA809CDF014FF88914743878EBA8B5"/>
    <w:rsid w:val="00840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2024-03-21T12:54:00Z</dcterms:created>
  <dcterms:modified xsi:type="dcterms:W3CDTF">2024-03-21T12:54:00Z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